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F" w:rsidRDefault="00421E5F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421E5F" w:rsidRDefault="00421E5F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288588" r:id="rId6"/>
        </w:pict>
      </w:r>
      <w:r>
        <w:rPr>
          <w:sz w:val="28"/>
          <w:szCs w:val="28"/>
        </w:rPr>
        <w:t>УКРАЇНА</w:t>
      </w:r>
    </w:p>
    <w:p w:rsidR="00421E5F" w:rsidRDefault="00421E5F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21E5F" w:rsidRPr="00B01B75" w:rsidRDefault="00421E5F" w:rsidP="005B0465">
      <w:pPr>
        <w:jc w:val="center"/>
        <w:rPr>
          <w:b/>
          <w:sz w:val="20"/>
          <w:szCs w:val="20"/>
        </w:rPr>
      </w:pPr>
    </w:p>
    <w:p w:rsidR="00421E5F" w:rsidRDefault="00421E5F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21E5F" w:rsidRDefault="00421E5F" w:rsidP="005B0465">
      <w:pPr>
        <w:jc w:val="center"/>
        <w:rPr>
          <w:b/>
          <w:sz w:val="6"/>
          <w:szCs w:val="6"/>
        </w:rPr>
      </w:pPr>
    </w:p>
    <w:p w:rsidR="00421E5F" w:rsidRDefault="00421E5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421E5F" w:rsidRDefault="00421E5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421E5F" w:rsidRDefault="00421E5F" w:rsidP="005B0465">
      <w:pPr>
        <w:rPr>
          <w:sz w:val="28"/>
          <w:szCs w:val="28"/>
        </w:rPr>
      </w:pPr>
    </w:p>
    <w:p w:rsidR="00421E5F" w:rsidRDefault="00421E5F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421E5F" w:rsidRDefault="00421E5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21E5F" w:rsidRPr="003D00A3" w:rsidRDefault="00421E5F" w:rsidP="003B051F">
      <w:pPr>
        <w:tabs>
          <w:tab w:val="left" w:pos="3828"/>
          <w:tab w:val="left" w:pos="4111"/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Солодкої К.М.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421E5F" w:rsidRPr="00AC5294" w:rsidRDefault="00421E5F" w:rsidP="00150140">
      <w:pPr>
        <w:jc w:val="both"/>
        <w:rPr>
          <w:sz w:val="22"/>
          <w:szCs w:val="14"/>
        </w:rPr>
      </w:pPr>
    </w:p>
    <w:p w:rsidR="00421E5F" w:rsidRDefault="00421E5F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Солодкої К.М.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421E5F" w:rsidRPr="00CA3898" w:rsidRDefault="00421E5F" w:rsidP="00150140">
      <w:pPr>
        <w:ind w:firstLine="567"/>
        <w:jc w:val="both"/>
        <w:rPr>
          <w:sz w:val="28"/>
          <w:szCs w:val="20"/>
        </w:rPr>
      </w:pPr>
    </w:p>
    <w:p w:rsidR="00421E5F" w:rsidRDefault="00421E5F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Солодкій Катерині Михайлівні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0600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№6.</w:t>
      </w:r>
    </w:p>
    <w:p w:rsidR="00421E5F" w:rsidRDefault="00421E5F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Солодкій К.М.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421E5F" w:rsidRDefault="00421E5F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421E5F" w:rsidRDefault="00421E5F" w:rsidP="00573312">
      <w:pPr>
        <w:jc w:val="both"/>
        <w:rPr>
          <w:sz w:val="28"/>
          <w:szCs w:val="28"/>
        </w:rPr>
      </w:pPr>
    </w:p>
    <w:p w:rsidR="00421E5F" w:rsidRDefault="00421E5F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21E5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B6B4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051F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1E5F"/>
    <w:rsid w:val="00424AB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8680A"/>
    <w:rsid w:val="006D0614"/>
    <w:rsid w:val="006D3397"/>
    <w:rsid w:val="006D34AA"/>
    <w:rsid w:val="006D75B0"/>
    <w:rsid w:val="006E423E"/>
    <w:rsid w:val="00743BEE"/>
    <w:rsid w:val="00760980"/>
    <w:rsid w:val="00772831"/>
    <w:rsid w:val="00790005"/>
    <w:rsid w:val="007901C4"/>
    <w:rsid w:val="007B4356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3786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BA9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0D99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2021-08-12T12:50:00Z</dcterms:created>
  <dcterms:modified xsi:type="dcterms:W3CDTF">2021-08-12T12:50:00Z</dcterms:modified>
</cp:coreProperties>
</file>